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C9F5C" w14:textId="02506B04" w:rsidR="00807843" w:rsidRDefault="006232C1">
      <w:pPr>
        <w:pStyle w:val="Heading1"/>
      </w:pPr>
      <w:r>
        <w:t>Reklamační protokol Section</w:t>
      </w:r>
    </w:p>
    <w:p w14:paraId="7D625ED0" w14:textId="73F0914D" w:rsidR="00807843" w:rsidRPr="006232C1" w:rsidRDefault="006232C1">
      <w:pPr>
        <w:pStyle w:val="Heading2"/>
        <w:rPr>
          <w:b w:val="0"/>
          <w:bCs/>
          <w:color w:val="0D0D0D" w:themeColor="text1" w:themeTint="F2"/>
        </w:rPr>
      </w:pPr>
      <w:r w:rsidRPr="006232C1">
        <w:rPr>
          <w:b w:val="0"/>
          <w:bCs/>
          <w:color w:val="0D0D0D" w:themeColor="text1" w:themeTint="F2"/>
        </w:rPr>
        <w:t>Jméno:</w:t>
      </w:r>
    </w:p>
    <w:p w14:paraId="6F0337C6" w14:textId="02458357" w:rsidR="006232C1" w:rsidRPr="006232C1" w:rsidRDefault="006232C1" w:rsidP="006232C1">
      <w:pPr>
        <w:rPr>
          <w:bCs/>
          <w:color w:val="0D0D0D" w:themeColor="text1" w:themeTint="F2"/>
        </w:rPr>
      </w:pPr>
      <w:r w:rsidRPr="006232C1">
        <w:rPr>
          <w:bCs/>
          <w:color w:val="0D0D0D" w:themeColor="text1" w:themeTint="F2"/>
        </w:rPr>
        <w:t>Příjmení:</w:t>
      </w:r>
    </w:p>
    <w:p w14:paraId="3FCC4B9D" w14:textId="2E1DFDED" w:rsidR="006232C1" w:rsidRPr="006232C1" w:rsidRDefault="006232C1" w:rsidP="006232C1">
      <w:pPr>
        <w:rPr>
          <w:bCs/>
          <w:color w:val="0D0D0D" w:themeColor="text1" w:themeTint="F2"/>
        </w:rPr>
      </w:pPr>
      <w:r w:rsidRPr="006232C1">
        <w:rPr>
          <w:bCs/>
          <w:color w:val="0D0D0D" w:themeColor="text1" w:themeTint="F2"/>
        </w:rPr>
        <w:t>Ulice, čp.:</w:t>
      </w:r>
    </w:p>
    <w:p w14:paraId="4FA33DF2" w14:textId="7DE00051" w:rsidR="006232C1" w:rsidRPr="006232C1" w:rsidRDefault="006232C1" w:rsidP="006232C1">
      <w:pPr>
        <w:rPr>
          <w:bCs/>
          <w:color w:val="0D0D0D" w:themeColor="text1" w:themeTint="F2"/>
        </w:rPr>
      </w:pPr>
      <w:r w:rsidRPr="006232C1">
        <w:rPr>
          <w:bCs/>
          <w:color w:val="0D0D0D" w:themeColor="text1" w:themeTint="F2"/>
        </w:rPr>
        <w:t>Město:</w:t>
      </w:r>
    </w:p>
    <w:p w14:paraId="157929A0" w14:textId="72264C97" w:rsidR="006232C1" w:rsidRPr="006232C1" w:rsidRDefault="006232C1" w:rsidP="006232C1">
      <w:pPr>
        <w:rPr>
          <w:bCs/>
          <w:color w:val="0D0D0D" w:themeColor="text1" w:themeTint="F2"/>
        </w:rPr>
      </w:pPr>
      <w:r w:rsidRPr="006232C1">
        <w:rPr>
          <w:bCs/>
          <w:color w:val="0D0D0D" w:themeColor="text1" w:themeTint="F2"/>
        </w:rPr>
        <w:t xml:space="preserve">PSČ: </w:t>
      </w:r>
    </w:p>
    <w:p w14:paraId="425522FC" w14:textId="553FD0D7" w:rsidR="006232C1" w:rsidRPr="006232C1" w:rsidRDefault="006232C1" w:rsidP="006232C1">
      <w:pPr>
        <w:rPr>
          <w:bCs/>
          <w:color w:val="0D0D0D" w:themeColor="text1" w:themeTint="F2"/>
        </w:rPr>
      </w:pPr>
      <w:r w:rsidRPr="006232C1">
        <w:rPr>
          <w:bCs/>
          <w:color w:val="0D0D0D" w:themeColor="text1" w:themeTint="F2"/>
        </w:rPr>
        <w:t>Telefonní číslo:</w:t>
      </w:r>
    </w:p>
    <w:p w14:paraId="0C3BA35F" w14:textId="2E7216B6" w:rsidR="006232C1" w:rsidRPr="006232C1" w:rsidRDefault="006232C1" w:rsidP="006232C1">
      <w:pPr>
        <w:rPr>
          <w:bCs/>
          <w:color w:val="0D0D0D" w:themeColor="text1" w:themeTint="F2"/>
        </w:rPr>
      </w:pPr>
      <w:r w:rsidRPr="006232C1">
        <w:rPr>
          <w:bCs/>
          <w:color w:val="0D0D0D" w:themeColor="text1" w:themeTint="F2"/>
        </w:rPr>
        <w:t>E-mail:</w:t>
      </w:r>
    </w:p>
    <w:p w14:paraId="69DE08C0" w14:textId="06029647" w:rsidR="006232C1" w:rsidRDefault="006232C1" w:rsidP="006232C1"/>
    <w:p w14:paraId="2C4BE42E" w14:textId="48D1FC83" w:rsidR="006232C1" w:rsidRPr="006232C1" w:rsidRDefault="006232C1" w:rsidP="006232C1">
      <w:pPr>
        <w:rPr>
          <w:color w:val="0D0D0D" w:themeColor="text1" w:themeTint="F2"/>
        </w:rPr>
      </w:pPr>
      <w:r w:rsidRPr="006232C1">
        <w:rPr>
          <w:color w:val="0D0D0D" w:themeColor="text1" w:themeTint="F2"/>
        </w:rPr>
        <w:t>Číslo prodejního doklad</w:t>
      </w:r>
      <w:r>
        <w:rPr>
          <w:color w:val="0D0D0D" w:themeColor="text1" w:themeTint="F2"/>
        </w:rPr>
        <w:t>u/faktury</w:t>
      </w:r>
      <w:r w:rsidRPr="006232C1">
        <w:rPr>
          <w:color w:val="0D0D0D" w:themeColor="text1" w:themeTint="F2"/>
        </w:rPr>
        <w:t>:</w:t>
      </w:r>
    </w:p>
    <w:p w14:paraId="611C85C2" w14:textId="54501F2F" w:rsidR="006232C1" w:rsidRPr="006232C1" w:rsidRDefault="006232C1" w:rsidP="006232C1">
      <w:pPr>
        <w:rPr>
          <w:color w:val="0D0D0D" w:themeColor="text1" w:themeTint="F2"/>
        </w:rPr>
      </w:pPr>
      <w:r w:rsidRPr="006232C1">
        <w:rPr>
          <w:color w:val="0D0D0D" w:themeColor="text1" w:themeTint="F2"/>
        </w:rPr>
        <w:t>Datum nákupu:</w:t>
      </w:r>
    </w:p>
    <w:p w14:paraId="20C93660" w14:textId="215196FE" w:rsidR="006232C1" w:rsidRPr="006232C1" w:rsidRDefault="006232C1" w:rsidP="006232C1">
      <w:pPr>
        <w:rPr>
          <w:color w:val="0D0D0D" w:themeColor="text1" w:themeTint="F2"/>
        </w:rPr>
      </w:pPr>
      <w:r w:rsidRPr="006232C1">
        <w:rPr>
          <w:color w:val="0D0D0D" w:themeColor="text1" w:themeTint="F2"/>
        </w:rPr>
        <w:t>Datum vyplnění protokolu:</w:t>
      </w:r>
    </w:p>
    <w:p w14:paraId="4781E931" w14:textId="529E39C9" w:rsidR="006232C1" w:rsidRPr="006232C1" w:rsidRDefault="006232C1" w:rsidP="006232C1">
      <w:pPr>
        <w:rPr>
          <w:color w:val="0D0D0D" w:themeColor="text1" w:themeTint="F2"/>
        </w:rPr>
      </w:pPr>
    </w:p>
    <w:p w14:paraId="4BD07D94" w14:textId="21DE5E88" w:rsidR="006232C1" w:rsidRPr="006232C1" w:rsidRDefault="006232C1" w:rsidP="006232C1">
      <w:pPr>
        <w:rPr>
          <w:b/>
          <w:bCs/>
          <w:color w:val="0D0D0D" w:themeColor="text1" w:themeTint="F2"/>
        </w:rPr>
      </w:pPr>
      <w:r w:rsidRPr="006232C1">
        <w:rPr>
          <w:b/>
          <w:bCs/>
          <w:color w:val="0D0D0D" w:themeColor="text1" w:themeTint="F2"/>
        </w:rPr>
        <w:t>Podrobný popis závady:</w:t>
      </w:r>
    </w:p>
    <w:p w14:paraId="6ADD55C7" w14:textId="4830B358" w:rsidR="006232C1" w:rsidRDefault="006232C1" w:rsidP="006232C1"/>
    <w:p w14:paraId="0F5D2125" w14:textId="02CD4AAF" w:rsidR="006232C1" w:rsidRDefault="006232C1" w:rsidP="006232C1"/>
    <w:p w14:paraId="18B6BE92" w14:textId="35B993D9" w:rsidR="006232C1" w:rsidRDefault="006232C1" w:rsidP="006232C1"/>
    <w:p w14:paraId="2B69CE24" w14:textId="1515FA8C" w:rsidR="006232C1" w:rsidRDefault="006232C1" w:rsidP="006232C1"/>
    <w:p w14:paraId="3501CF46" w14:textId="77777777" w:rsidR="006232C1" w:rsidRDefault="006232C1" w:rsidP="006232C1"/>
    <w:p w14:paraId="38B5F4D1" w14:textId="377DCDAB" w:rsidR="006232C1" w:rsidRDefault="006232C1" w:rsidP="006232C1"/>
    <w:p w14:paraId="7047E77E" w14:textId="1188CCD4" w:rsidR="006232C1" w:rsidRDefault="006232C1" w:rsidP="006232C1"/>
    <w:p w14:paraId="6D626A17" w14:textId="77777777" w:rsidR="006232C1" w:rsidRPr="006232C1" w:rsidRDefault="006232C1" w:rsidP="006232C1"/>
    <w:sectPr w:rsidR="006232C1" w:rsidRPr="006232C1">
      <w:footerReference w:type="default" r:id="rId7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02F11" w14:textId="77777777" w:rsidR="00385F0A" w:rsidRDefault="00385F0A">
      <w:r>
        <w:separator/>
      </w:r>
    </w:p>
    <w:p w14:paraId="1D5A756C" w14:textId="77777777" w:rsidR="00385F0A" w:rsidRDefault="00385F0A"/>
  </w:endnote>
  <w:endnote w:type="continuationSeparator" w:id="0">
    <w:p w14:paraId="5DFDAA43" w14:textId="77777777" w:rsidR="00385F0A" w:rsidRDefault="00385F0A">
      <w:r>
        <w:continuationSeparator/>
      </w:r>
    </w:p>
    <w:p w14:paraId="6779AEF2" w14:textId="77777777" w:rsidR="00385F0A" w:rsidRDefault="00385F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4C9046" w14:textId="77777777" w:rsidR="00807843" w:rsidRDefault="000F312B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>
          <w:rPr>
            <w:noProof/>
            <w:lang w:val="en-GB" w:bidi="en-GB"/>
          </w:rPr>
          <w:t>0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73397" w14:textId="77777777" w:rsidR="00385F0A" w:rsidRDefault="00385F0A">
      <w:r>
        <w:separator/>
      </w:r>
    </w:p>
    <w:p w14:paraId="44731E9E" w14:textId="77777777" w:rsidR="00385F0A" w:rsidRDefault="00385F0A"/>
  </w:footnote>
  <w:footnote w:type="continuationSeparator" w:id="0">
    <w:p w14:paraId="005AF56F" w14:textId="77777777" w:rsidR="00385F0A" w:rsidRDefault="00385F0A">
      <w:r>
        <w:continuationSeparator/>
      </w:r>
    </w:p>
    <w:p w14:paraId="3C864258" w14:textId="77777777" w:rsidR="00385F0A" w:rsidRDefault="00385F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C1"/>
    <w:rsid w:val="000F312B"/>
    <w:rsid w:val="00385F0A"/>
    <w:rsid w:val="00512AED"/>
    <w:rsid w:val="006232C1"/>
    <w:rsid w:val="00807843"/>
    <w:rsid w:val="00BA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CBFAAB"/>
  <w15:chartTrackingRefBased/>
  <w15:docId w15:val="{69556FEB-04D9-7546-8B94-285D69B9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zivatel/Library/Containers/com.microsoft.Word/Data/Library/Application%20Support/Microsoft/Office/16.0/DTS/en-GB%7b4462619F-BDE4-844E-A645-46B3227B2187%7d/%7bD85FEF06-55B4-BE4E-8E2F-78054CB3892A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{D85FEF06-55B4-BE4E-8E2F-78054CB3892A}tf10002086.dotx</Template>
  <TotalTime>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Beneš</dc:creator>
  <cp:keywords/>
  <dc:description/>
  <cp:lastModifiedBy>Josef Beneš</cp:lastModifiedBy>
  <cp:revision>2</cp:revision>
  <dcterms:created xsi:type="dcterms:W3CDTF">2021-02-05T22:55:00Z</dcterms:created>
  <dcterms:modified xsi:type="dcterms:W3CDTF">2021-02-06T16:29:00Z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